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附件2：</w:t>
      </w:r>
    </w:p>
    <w:p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28"/>
          <w:szCs w:val="28"/>
        </w:rPr>
        <w:t>中北大学</w:t>
      </w:r>
      <w:r>
        <w:rPr>
          <w:rFonts w:hint="eastAsia" w:ascii="宋体" w:hAnsi="宋体"/>
          <w:b/>
          <w:bCs/>
          <w:sz w:val="28"/>
          <w:szCs w:val="28"/>
          <w:u w:val="single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b/>
          <w:bCs/>
          <w:sz w:val="28"/>
          <w:szCs w:val="28"/>
        </w:rPr>
        <w:t>学院试题</w:t>
      </w:r>
      <w:r>
        <w:rPr>
          <w:rFonts w:hint="eastAsia" w:ascii="宋体" w:hAnsi="宋体"/>
          <w:b/>
          <w:bCs/>
          <w:sz w:val="30"/>
          <w:szCs w:val="30"/>
        </w:rPr>
        <w:t>试卷检查情况登记表</w:t>
      </w:r>
    </w:p>
    <w:tbl>
      <w:tblPr>
        <w:tblStyle w:val="6"/>
        <w:tblW w:w="13860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329"/>
        <w:gridCol w:w="1296"/>
        <w:gridCol w:w="1260"/>
        <w:gridCol w:w="1332"/>
        <w:gridCol w:w="68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课程名称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任课教师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学号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学生姓名</w:t>
            </w:r>
          </w:p>
        </w:tc>
        <w:tc>
          <w:tcPr>
            <w:tcW w:w="6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存在的问题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6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6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6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6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6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6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6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ind w:firstLine="1200" w:firstLineChars="500"/>
        <w:jc w:val="left"/>
        <w:rPr>
          <w:rFonts w:ascii="宋体" w:hAnsi="宋体"/>
          <w:sz w:val="24"/>
        </w:rPr>
      </w:pPr>
    </w:p>
    <w:p>
      <w:pPr>
        <w:ind w:firstLine="1200" w:firstLineChars="5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检查人（签字）：                                                         年   月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77EE6"/>
    <w:rsid w:val="000241CC"/>
    <w:rsid w:val="00070E46"/>
    <w:rsid w:val="0007612E"/>
    <w:rsid w:val="00086C4A"/>
    <w:rsid w:val="000B0926"/>
    <w:rsid w:val="000D0761"/>
    <w:rsid w:val="000E060E"/>
    <w:rsid w:val="000E2BB4"/>
    <w:rsid w:val="000E790E"/>
    <w:rsid w:val="000F20AC"/>
    <w:rsid w:val="001516BD"/>
    <w:rsid w:val="00155F81"/>
    <w:rsid w:val="001628E7"/>
    <w:rsid w:val="00163B5F"/>
    <w:rsid w:val="001C3DC1"/>
    <w:rsid w:val="001E6D22"/>
    <w:rsid w:val="002031FA"/>
    <w:rsid w:val="002132FB"/>
    <w:rsid w:val="00215DB6"/>
    <w:rsid w:val="002220C4"/>
    <w:rsid w:val="002255A8"/>
    <w:rsid w:val="002255AB"/>
    <w:rsid w:val="0022770B"/>
    <w:rsid w:val="00251A63"/>
    <w:rsid w:val="00267E12"/>
    <w:rsid w:val="002A57FB"/>
    <w:rsid w:val="003211F2"/>
    <w:rsid w:val="00345ECD"/>
    <w:rsid w:val="00384F90"/>
    <w:rsid w:val="003942F8"/>
    <w:rsid w:val="003F3D29"/>
    <w:rsid w:val="00422712"/>
    <w:rsid w:val="004303E6"/>
    <w:rsid w:val="00443A3F"/>
    <w:rsid w:val="004F5098"/>
    <w:rsid w:val="00550038"/>
    <w:rsid w:val="00560BB4"/>
    <w:rsid w:val="0059544C"/>
    <w:rsid w:val="005B1283"/>
    <w:rsid w:val="00616428"/>
    <w:rsid w:val="00686B7D"/>
    <w:rsid w:val="006A4C1C"/>
    <w:rsid w:val="006B5369"/>
    <w:rsid w:val="00744D08"/>
    <w:rsid w:val="00750955"/>
    <w:rsid w:val="007A0D73"/>
    <w:rsid w:val="007A2BF9"/>
    <w:rsid w:val="007D4087"/>
    <w:rsid w:val="007E052C"/>
    <w:rsid w:val="0080357F"/>
    <w:rsid w:val="00810F1F"/>
    <w:rsid w:val="00831C1D"/>
    <w:rsid w:val="00835E22"/>
    <w:rsid w:val="00855A2C"/>
    <w:rsid w:val="0086335B"/>
    <w:rsid w:val="008A2C20"/>
    <w:rsid w:val="008C1A71"/>
    <w:rsid w:val="008F7F00"/>
    <w:rsid w:val="00913FAF"/>
    <w:rsid w:val="00920231"/>
    <w:rsid w:val="00923E12"/>
    <w:rsid w:val="00940015"/>
    <w:rsid w:val="00957B73"/>
    <w:rsid w:val="00960C51"/>
    <w:rsid w:val="00996A5F"/>
    <w:rsid w:val="00A3079B"/>
    <w:rsid w:val="00AB4623"/>
    <w:rsid w:val="00AB7975"/>
    <w:rsid w:val="00AD1E37"/>
    <w:rsid w:val="00B01BD8"/>
    <w:rsid w:val="00B06839"/>
    <w:rsid w:val="00B20C2A"/>
    <w:rsid w:val="00B7664D"/>
    <w:rsid w:val="00BB2549"/>
    <w:rsid w:val="00BC0BF5"/>
    <w:rsid w:val="00BD27F7"/>
    <w:rsid w:val="00BF5F24"/>
    <w:rsid w:val="00C00388"/>
    <w:rsid w:val="00C03D70"/>
    <w:rsid w:val="00C169E9"/>
    <w:rsid w:val="00C40994"/>
    <w:rsid w:val="00C67715"/>
    <w:rsid w:val="00D2475F"/>
    <w:rsid w:val="00D3060E"/>
    <w:rsid w:val="00D742B8"/>
    <w:rsid w:val="00D87BB8"/>
    <w:rsid w:val="00D87C9B"/>
    <w:rsid w:val="00D936A5"/>
    <w:rsid w:val="00D95658"/>
    <w:rsid w:val="00DA08A8"/>
    <w:rsid w:val="00DB5EA2"/>
    <w:rsid w:val="00DC0C2F"/>
    <w:rsid w:val="00DD2EC0"/>
    <w:rsid w:val="00DD7457"/>
    <w:rsid w:val="00DE2266"/>
    <w:rsid w:val="00DE4765"/>
    <w:rsid w:val="00DF3747"/>
    <w:rsid w:val="00E0132A"/>
    <w:rsid w:val="00E04815"/>
    <w:rsid w:val="00E16390"/>
    <w:rsid w:val="00E3162F"/>
    <w:rsid w:val="00E436C3"/>
    <w:rsid w:val="00E56D18"/>
    <w:rsid w:val="00E84FB3"/>
    <w:rsid w:val="00E967FC"/>
    <w:rsid w:val="00EC0A04"/>
    <w:rsid w:val="00EE236E"/>
    <w:rsid w:val="00F31C78"/>
    <w:rsid w:val="00F451BF"/>
    <w:rsid w:val="00F63D38"/>
    <w:rsid w:val="00F81341"/>
    <w:rsid w:val="00F91510"/>
    <w:rsid w:val="00F956EC"/>
    <w:rsid w:val="00F9669C"/>
    <w:rsid w:val="00FA0484"/>
    <w:rsid w:val="00FE18D2"/>
    <w:rsid w:val="00FF3D7E"/>
    <w:rsid w:val="013B6F4F"/>
    <w:rsid w:val="01866F8C"/>
    <w:rsid w:val="01E61CF8"/>
    <w:rsid w:val="02306273"/>
    <w:rsid w:val="0239253F"/>
    <w:rsid w:val="026C038E"/>
    <w:rsid w:val="02760CBD"/>
    <w:rsid w:val="028E23CC"/>
    <w:rsid w:val="041136E1"/>
    <w:rsid w:val="048F77F6"/>
    <w:rsid w:val="04A4319F"/>
    <w:rsid w:val="04B13DC2"/>
    <w:rsid w:val="04D2386B"/>
    <w:rsid w:val="063D73C7"/>
    <w:rsid w:val="066138E6"/>
    <w:rsid w:val="069117F0"/>
    <w:rsid w:val="06AE7B65"/>
    <w:rsid w:val="077527DC"/>
    <w:rsid w:val="07E73118"/>
    <w:rsid w:val="087C2D69"/>
    <w:rsid w:val="08D73C5D"/>
    <w:rsid w:val="09320F65"/>
    <w:rsid w:val="0953278C"/>
    <w:rsid w:val="0BB43831"/>
    <w:rsid w:val="0C0269A1"/>
    <w:rsid w:val="0C09023A"/>
    <w:rsid w:val="0C157947"/>
    <w:rsid w:val="0CCC4003"/>
    <w:rsid w:val="0D746AAF"/>
    <w:rsid w:val="0DAA2B23"/>
    <w:rsid w:val="0EBF787C"/>
    <w:rsid w:val="0F195E19"/>
    <w:rsid w:val="0F6B1C73"/>
    <w:rsid w:val="0FB831D2"/>
    <w:rsid w:val="10C84167"/>
    <w:rsid w:val="11312943"/>
    <w:rsid w:val="11F646EE"/>
    <w:rsid w:val="11F713F2"/>
    <w:rsid w:val="123A2BFC"/>
    <w:rsid w:val="12BF356C"/>
    <w:rsid w:val="12FA3C37"/>
    <w:rsid w:val="13E07A53"/>
    <w:rsid w:val="141E1D51"/>
    <w:rsid w:val="15BB67C4"/>
    <w:rsid w:val="162D1BCC"/>
    <w:rsid w:val="168107BC"/>
    <w:rsid w:val="16A969A2"/>
    <w:rsid w:val="17026092"/>
    <w:rsid w:val="17BE174A"/>
    <w:rsid w:val="189F3BEF"/>
    <w:rsid w:val="18A16A12"/>
    <w:rsid w:val="18FD0966"/>
    <w:rsid w:val="191E528C"/>
    <w:rsid w:val="19C5404D"/>
    <w:rsid w:val="19EC7DB0"/>
    <w:rsid w:val="1A6C3A88"/>
    <w:rsid w:val="1AD03F32"/>
    <w:rsid w:val="1AF662B3"/>
    <w:rsid w:val="1B0C3293"/>
    <w:rsid w:val="1B1E630A"/>
    <w:rsid w:val="1BF038B9"/>
    <w:rsid w:val="1C39343E"/>
    <w:rsid w:val="1CFF2728"/>
    <w:rsid w:val="1FF0335D"/>
    <w:rsid w:val="20164643"/>
    <w:rsid w:val="214D4872"/>
    <w:rsid w:val="217B610E"/>
    <w:rsid w:val="21B23C30"/>
    <w:rsid w:val="223D47DF"/>
    <w:rsid w:val="22A040D6"/>
    <w:rsid w:val="23091E51"/>
    <w:rsid w:val="23152866"/>
    <w:rsid w:val="233051FF"/>
    <w:rsid w:val="2344361B"/>
    <w:rsid w:val="241D099E"/>
    <w:rsid w:val="24C81C31"/>
    <w:rsid w:val="24DF6DCC"/>
    <w:rsid w:val="25A67505"/>
    <w:rsid w:val="25D02115"/>
    <w:rsid w:val="26977C6B"/>
    <w:rsid w:val="271D4884"/>
    <w:rsid w:val="273665F9"/>
    <w:rsid w:val="276569BE"/>
    <w:rsid w:val="27F52D95"/>
    <w:rsid w:val="28D8005B"/>
    <w:rsid w:val="290D47EF"/>
    <w:rsid w:val="29420DAC"/>
    <w:rsid w:val="294C0032"/>
    <w:rsid w:val="296B7EFE"/>
    <w:rsid w:val="2A4F3C15"/>
    <w:rsid w:val="2A8146C1"/>
    <w:rsid w:val="2B930B0F"/>
    <w:rsid w:val="2C4145F3"/>
    <w:rsid w:val="2CAD6F00"/>
    <w:rsid w:val="2D0E5A7D"/>
    <w:rsid w:val="2D64482E"/>
    <w:rsid w:val="2D6967D8"/>
    <w:rsid w:val="2D7B090E"/>
    <w:rsid w:val="2D9C3DFA"/>
    <w:rsid w:val="2E7E2EB8"/>
    <w:rsid w:val="2E946BAF"/>
    <w:rsid w:val="305A1B4B"/>
    <w:rsid w:val="314365A0"/>
    <w:rsid w:val="314D0126"/>
    <w:rsid w:val="31E941C9"/>
    <w:rsid w:val="32832105"/>
    <w:rsid w:val="33E25838"/>
    <w:rsid w:val="340F2BB6"/>
    <w:rsid w:val="343771FF"/>
    <w:rsid w:val="34EC2AEC"/>
    <w:rsid w:val="35694701"/>
    <w:rsid w:val="36692EC5"/>
    <w:rsid w:val="367138EB"/>
    <w:rsid w:val="37EA2AFF"/>
    <w:rsid w:val="395E5395"/>
    <w:rsid w:val="3A400580"/>
    <w:rsid w:val="3A400611"/>
    <w:rsid w:val="3B5E7DAC"/>
    <w:rsid w:val="3C016C1F"/>
    <w:rsid w:val="3C3E2DB4"/>
    <w:rsid w:val="3C822EEB"/>
    <w:rsid w:val="3D533AA2"/>
    <w:rsid w:val="3DFD4129"/>
    <w:rsid w:val="3F0A48AD"/>
    <w:rsid w:val="3F0F194E"/>
    <w:rsid w:val="40F64330"/>
    <w:rsid w:val="417C1846"/>
    <w:rsid w:val="42FC3350"/>
    <w:rsid w:val="4305564C"/>
    <w:rsid w:val="430D59D0"/>
    <w:rsid w:val="441037C3"/>
    <w:rsid w:val="441417A4"/>
    <w:rsid w:val="443A523E"/>
    <w:rsid w:val="44D102B9"/>
    <w:rsid w:val="45603C6B"/>
    <w:rsid w:val="45CC7B7F"/>
    <w:rsid w:val="46375E80"/>
    <w:rsid w:val="471C25F2"/>
    <w:rsid w:val="475E574F"/>
    <w:rsid w:val="47640AAC"/>
    <w:rsid w:val="47974CF5"/>
    <w:rsid w:val="47B85E26"/>
    <w:rsid w:val="483549FF"/>
    <w:rsid w:val="488539DF"/>
    <w:rsid w:val="48905DF2"/>
    <w:rsid w:val="48A50957"/>
    <w:rsid w:val="49460E0F"/>
    <w:rsid w:val="49CD11C9"/>
    <w:rsid w:val="49D6223E"/>
    <w:rsid w:val="49D85A87"/>
    <w:rsid w:val="4A5D61E2"/>
    <w:rsid w:val="4AEB13FD"/>
    <w:rsid w:val="4C0B5982"/>
    <w:rsid w:val="4C592367"/>
    <w:rsid w:val="4C610642"/>
    <w:rsid w:val="4CCF2F32"/>
    <w:rsid w:val="4CD02D12"/>
    <w:rsid w:val="4CE75204"/>
    <w:rsid w:val="4D3128F6"/>
    <w:rsid w:val="4D55518F"/>
    <w:rsid w:val="4DC829A1"/>
    <w:rsid w:val="4E3D2888"/>
    <w:rsid w:val="4F286CC9"/>
    <w:rsid w:val="4F682EB6"/>
    <w:rsid w:val="4FAE339B"/>
    <w:rsid w:val="50452A27"/>
    <w:rsid w:val="50CC6461"/>
    <w:rsid w:val="50F85D58"/>
    <w:rsid w:val="51047A5B"/>
    <w:rsid w:val="516F12B5"/>
    <w:rsid w:val="522D1EDC"/>
    <w:rsid w:val="52401B17"/>
    <w:rsid w:val="52561833"/>
    <w:rsid w:val="52E16095"/>
    <w:rsid w:val="53117396"/>
    <w:rsid w:val="531311B1"/>
    <w:rsid w:val="53FA2232"/>
    <w:rsid w:val="54440FD9"/>
    <w:rsid w:val="56AA21C5"/>
    <w:rsid w:val="57445450"/>
    <w:rsid w:val="575B2AF1"/>
    <w:rsid w:val="57DF72BA"/>
    <w:rsid w:val="58AB668C"/>
    <w:rsid w:val="59B47CE1"/>
    <w:rsid w:val="5A4C581E"/>
    <w:rsid w:val="5B325ED1"/>
    <w:rsid w:val="5B5D3B98"/>
    <w:rsid w:val="5C1B3C9E"/>
    <w:rsid w:val="5C677EE6"/>
    <w:rsid w:val="5DCF1450"/>
    <w:rsid w:val="5E19117E"/>
    <w:rsid w:val="5E3B5AA1"/>
    <w:rsid w:val="5E995CDD"/>
    <w:rsid w:val="5E9A4239"/>
    <w:rsid w:val="5F952BFF"/>
    <w:rsid w:val="603D16FB"/>
    <w:rsid w:val="60B7637A"/>
    <w:rsid w:val="60E94085"/>
    <w:rsid w:val="60F7590E"/>
    <w:rsid w:val="61683E9D"/>
    <w:rsid w:val="619B53E6"/>
    <w:rsid w:val="619C1FF1"/>
    <w:rsid w:val="62266749"/>
    <w:rsid w:val="629662F6"/>
    <w:rsid w:val="63BA1FE4"/>
    <w:rsid w:val="647301AC"/>
    <w:rsid w:val="64D71BD7"/>
    <w:rsid w:val="64EA1D5F"/>
    <w:rsid w:val="65000A42"/>
    <w:rsid w:val="6554248C"/>
    <w:rsid w:val="65973199"/>
    <w:rsid w:val="65E5748D"/>
    <w:rsid w:val="6649724F"/>
    <w:rsid w:val="66717F5D"/>
    <w:rsid w:val="67C92A1B"/>
    <w:rsid w:val="68FA7F1E"/>
    <w:rsid w:val="69F5385F"/>
    <w:rsid w:val="6A146210"/>
    <w:rsid w:val="6A557FE3"/>
    <w:rsid w:val="6A9305AE"/>
    <w:rsid w:val="6B2F65A4"/>
    <w:rsid w:val="6B541E70"/>
    <w:rsid w:val="6BC53B01"/>
    <w:rsid w:val="6BCF7423"/>
    <w:rsid w:val="6C514DA0"/>
    <w:rsid w:val="6CD074CC"/>
    <w:rsid w:val="6D535020"/>
    <w:rsid w:val="6E4D7291"/>
    <w:rsid w:val="6E4E22E7"/>
    <w:rsid w:val="6EE8175B"/>
    <w:rsid w:val="6EF742C9"/>
    <w:rsid w:val="6F9B3A5C"/>
    <w:rsid w:val="705067EC"/>
    <w:rsid w:val="70D33B2A"/>
    <w:rsid w:val="70E030D4"/>
    <w:rsid w:val="70F21E9F"/>
    <w:rsid w:val="71101875"/>
    <w:rsid w:val="72785C87"/>
    <w:rsid w:val="72A4499E"/>
    <w:rsid w:val="732D7CE8"/>
    <w:rsid w:val="7389436D"/>
    <w:rsid w:val="73BF30E5"/>
    <w:rsid w:val="740D216B"/>
    <w:rsid w:val="745711DB"/>
    <w:rsid w:val="747E5A1F"/>
    <w:rsid w:val="74E26687"/>
    <w:rsid w:val="74E44A33"/>
    <w:rsid w:val="75266976"/>
    <w:rsid w:val="761F7ED6"/>
    <w:rsid w:val="768F6C47"/>
    <w:rsid w:val="76E014C0"/>
    <w:rsid w:val="773A5F9E"/>
    <w:rsid w:val="78364414"/>
    <w:rsid w:val="78521BC7"/>
    <w:rsid w:val="78704D93"/>
    <w:rsid w:val="787B0EC3"/>
    <w:rsid w:val="7957732D"/>
    <w:rsid w:val="79FB1610"/>
    <w:rsid w:val="7A3D19C7"/>
    <w:rsid w:val="7B24405B"/>
    <w:rsid w:val="7B9C7820"/>
    <w:rsid w:val="7C467843"/>
    <w:rsid w:val="7D045B99"/>
    <w:rsid w:val="7D0E2881"/>
    <w:rsid w:val="7DB43744"/>
    <w:rsid w:val="7DC466FC"/>
    <w:rsid w:val="7DF16A19"/>
    <w:rsid w:val="7E12331C"/>
    <w:rsid w:val="7EC67EFA"/>
    <w:rsid w:val="7F6C4C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iPriority w:val="0"/>
    <w:rPr>
      <w:sz w:val="18"/>
      <w:szCs w:val="18"/>
    </w:rPr>
  </w:style>
  <w:style w:type="paragraph" w:styleId="3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666666"/>
      <w:u w:val="none"/>
    </w:rPr>
  </w:style>
  <w:style w:type="character" w:styleId="11">
    <w:name w:val="Hyperlink"/>
    <w:basedOn w:val="8"/>
    <w:qFormat/>
    <w:uiPriority w:val="0"/>
    <w:rPr>
      <w:color w:val="666666"/>
      <w:u w:val="non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wp_visitcount1"/>
    <w:basedOn w:val="8"/>
    <w:qFormat/>
    <w:uiPriority w:val="0"/>
    <w:rPr>
      <w:vanish/>
    </w:rPr>
  </w:style>
  <w:style w:type="character" w:customStyle="1" w:styleId="14">
    <w:name w:val="页脚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8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Sky123.Org</Company>
  <Pages>1</Pages>
  <Words>28</Words>
  <Characters>163</Characters>
  <Lines>1</Lines>
  <Paragraphs>1</Paragraphs>
  <TotalTime>1129</TotalTime>
  <ScaleCrop>false</ScaleCrop>
  <LinksUpToDate>false</LinksUpToDate>
  <CharactersWithSpaces>190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2019-03-05T02:41:00Z</dcterms:created>
  <dc:creator>董小瑞</dc:creator>
  <cp:lastModifiedBy>Administrator</cp:lastModifiedBy>
  <dcterms:modified xsi:type="dcterms:W3CDTF">2019-10-09T08:09:28Z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